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page" w:horzAnchor="margin" w:tblpX="1815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B05630" w:rsidTr="00B05630">
        <w:trPr>
          <w:cantSplit/>
          <w:trHeight w:val="417"/>
        </w:trPr>
        <w:tc>
          <w:tcPr>
            <w:tcW w:w="396" w:type="dxa"/>
            <w:vAlign w:val="center"/>
          </w:tcPr>
          <w:p w:rsidR="00B05630" w:rsidRPr="00B05630" w:rsidRDefault="008A1349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7</w:t>
            </w:r>
          </w:p>
        </w:tc>
        <w:tc>
          <w:tcPr>
            <w:tcW w:w="396" w:type="dxa"/>
            <w:vAlign w:val="center"/>
          </w:tcPr>
          <w:p w:rsidR="00B05630" w:rsidRPr="00B05630" w:rsidRDefault="008A1349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3</w:t>
            </w:r>
          </w:p>
        </w:tc>
        <w:tc>
          <w:tcPr>
            <w:tcW w:w="396" w:type="dxa"/>
            <w:vAlign w:val="center"/>
          </w:tcPr>
          <w:p w:rsidR="00B05630" w:rsidRPr="00B05630" w:rsidRDefault="008A1349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9</w:t>
            </w:r>
          </w:p>
        </w:tc>
        <w:tc>
          <w:tcPr>
            <w:tcW w:w="396" w:type="dxa"/>
            <w:vAlign w:val="center"/>
          </w:tcPr>
          <w:p w:rsidR="00B05630" w:rsidRPr="00B05630" w:rsidRDefault="008A1349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2</w:t>
            </w:r>
          </w:p>
        </w:tc>
        <w:tc>
          <w:tcPr>
            <w:tcW w:w="396" w:type="dxa"/>
            <w:vAlign w:val="center"/>
          </w:tcPr>
          <w:p w:rsidR="00B05630" w:rsidRPr="00B05630" w:rsidRDefault="008A1349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3</w:t>
            </w:r>
          </w:p>
        </w:tc>
        <w:tc>
          <w:tcPr>
            <w:tcW w:w="396" w:type="dxa"/>
            <w:vAlign w:val="center"/>
          </w:tcPr>
          <w:p w:rsidR="00B05630" w:rsidRPr="00B05630" w:rsidRDefault="008A1349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B05630" w:rsidRPr="00B05630" w:rsidRDefault="008A1349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2</w:t>
            </w:r>
          </w:p>
        </w:tc>
      </w:tr>
    </w:tbl>
    <w:p w:rsidR="00133128" w:rsidRDefault="00C004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left:0;text-align:left;margin-left:259.45pt;margin-top:-20.1pt;width:243.15pt;height:262.85pt;z-index:251662336;mso-position-horizontal-relative:text;mso-position-vertical-relative:text" strokecolor="white [3212]" strokeweight="0">
            <v:textbox style="mso-next-textbox:#_x0000_s1379" inset="5.85pt,.7pt,5.85pt,.7pt">
              <w:txbxContent>
                <w:p w:rsidR="0058546E" w:rsidRPr="00E04562" w:rsidRDefault="00D64F36" w:rsidP="0058546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  <w:u w:val="single"/>
                    </w:rPr>
                  </w:pPr>
                  <w:r w:rsidRPr="00E04562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u w:val="single"/>
                    </w:rPr>
                    <w:t>2018年ＡＪ広島パーマネント</w:t>
                  </w:r>
                  <w:r w:rsidR="004B767C" w:rsidRPr="00E04562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u w:val="single"/>
                    </w:rPr>
                    <w:t>・ブルべカード</w:t>
                  </w:r>
                </w:p>
                <w:p w:rsidR="004B767C" w:rsidRPr="004B767C" w:rsidRDefault="00D64F36" w:rsidP="00B5511C">
                  <w:pPr>
                    <w:ind w:left="900" w:hangingChars="500" w:hanging="900"/>
                    <w:jc w:val="left"/>
                    <w:rPr>
                      <w:rFonts w:ascii="ＭＳ Ｐゴシック" w:eastAsia="ＭＳ Ｐゴシック" w:hAnsi="ＭＳ Ｐゴシック" w:cstheme="majorHAnsi"/>
                      <w:color w:val="333333"/>
                      <w:kern w:val="0"/>
                      <w:sz w:val="18"/>
                      <w:szCs w:val="18"/>
                    </w:rPr>
                  </w:pPr>
                  <w:r w:rsidRPr="004B767C">
                    <w:rPr>
                      <w:rFonts w:ascii="ＭＳ Ｐゴシック" w:eastAsia="ＭＳ Ｐゴシック" w:hAnsi="ＭＳ Ｐゴシック" w:cstheme="majorHAnsi"/>
                      <w:sz w:val="18"/>
                      <w:szCs w:val="18"/>
                    </w:rPr>
                    <w:t>コース</w:t>
                  </w:r>
                  <w:r w:rsidR="004B767C" w:rsidRPr="004B767C">
                    <w:rPr>
                      <w:rFonts w:ascii="ＭＳ Ｐゴシック" w:eastAsia="ＭＳ Ｐゴシック" w:hAnsi="ＭＳ Ｐゴシック" w:cstheme="majorHAnsi" w:hint="eastAsia"/>
                      <w:sz w:val="18"/>
                      <w:szCs w:val="18"/>
                    </w:rPr>
                    <w:t>名称</w:t>
                  </w:r>
                  <w:r w:rsidRPr="004B767C">
                    <w:rPr>
                      <w:rFonts w:ascii="ＭＳ Ｐゴシック" w:eastAsia="ＭＳ Ｐゴシック" w:hAnsi="ＭＳ Ｐゴシック" w:cstheme="majorHAnsi"/>
                      <w:sz w:val="18"/>
                      <w:szCs w:val="18"/>
                    </w:rPr>
                    <w:t>：「</w:t>
                  </w:r>
                  <w:hyperlink r:id="rId8" w:tooltip="Permanent Link to 世界遺産「石見銀山」180kmをのんびり楽しむ（ARH-P02）" w:history="1">
                    <w:r w:rsidRPr="004B767C">
                      <w:rPr>
                        <w:rFonts w:ascii="ＭＳ Ｐゴシック" w:eastAsia="ＭＳ Ｐゴシック" w:hAnsi="ＭＳ Ｐゴシック" w:cstheme="majorHAnsi"/>
                        <w:color w:val="333333"/>
                        <w:kern w:val="0"/>
                        <w:sz w:val="18"/>
                        <w:szCs w:val="18"/>
                        <w:u w:val="single"/>
                      </w:rPr>
                      <w:t>世界遺産「石見銀山」180kmをのんびり楽しむ</w:t>
                    </w:r>
                  </w:hyperlink>
                  <w:r w:rsidRPr="004B767C">
                    <w:rPr>
                      <w:rFonts w:ascii="ＭＳ Ｐゴシック" w:eastAsia="ＭＳ Ｐゴシック" w:hAnsi="ＭＳ Ｐゴシック" w:cstheme="majorHAnsi"/>
                      <w:color w:val="333333"/>
                      <w:kern w:val="0"/>
                      <w:sz w:val="18"/>
                      <w:szCs w:val="18"/>
                    </w:rPr>
                    <w:t>」</w:t>
                  </w:r>
                </w:p>
                <w:p w:rsidR="00CE6CFD" w:rsidRDefault="00CE6CFD" w:rsidP="00D64F36">
                  <w:pPr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4B767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スタート</w:t>
                  </w:r>
                  <w:r w:rsidR="00AA40B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＆ゴール</w:t>
                  </w:r>
                  <w:r w:rsidRPr="004B767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 xml:space="preserve">地点：　　　　　　　　　　　　　　　　</w:t>
                  </w:r>
                </w:p>
                <w:p w:rsidR="004B767C" w:rsidRDefault="004B767C" w:rsidP="00D64F36">
                  <w:pPr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 xml:space="preserve">スタート期日：　　　　　　　　　　</w:t>
                  </w:r>
                  <w:r w:rsidR="00AA40B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 xml:space="preserve">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 xml:space="preserve">　　　　　　</w:t>
                  </w:r>
                </w:p>
                <w:p w:rsidR="004B767C" w:rsidRPr="004B767C" w:rsidRDefault="004B767C" w:rsidP="00D64F36">
                  <w:pPr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 xml:space="preserve">スタート時間：　　　　　　　　　</w:t>
                  </w:r>
                  <w:r w:rsidR="00AA40B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 xml:space="preserve">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 xml:space="preserve">　　　　　　　</w:t>
                  </w:r>
                </w:p>
                <w:p w:rsidR="00CE6CFD" w:rsidRPr="004B767C" w:rsidRDefault="00CE6CFD" w:rsidP="004B767C">
                  <w:pPr>
                    <w:ind w:left="360" w:hangingChars="200" w:hanging="360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4B767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スタート地点から</w:t>
                  </w:r>
                  <w:r w:rsidR="004A2CB1" w:rsidRPr="004B767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の周回方向　右回り</w:t>
                  </w:r>
                  <w:r w:rsidR="00292A88" w:rsidRPr="004B767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4A2CB1" w:rsidRPr="004B767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・</w:t>
                  </w:r>
                  <w:r w:rsidR="00292A88" w:rsidRPr="004B767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4A2CB1" w:rsidRPr="004B767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左回り</w:t>
                  </w:r>
                  <w:r w:rsidR="004A2CB1" w:rsidRPr="004B767C"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  <w:br/>
                  </w:r>
                  <w:r w:rsidR="004A2CB1" w:rsidRPr="004B767C">
                    <w:rPr>
                      <w:rFonts w:ascii="ＭＳ Ｐゴシック" w:eastAsia="ＭＳ Ｐゴシック" w:hAnsi="ＭＳ Ｐゴシック" w:hint="eastAsia"/>
                      <w:sz w:val="14"/>
                      <w:szCs w:val="18"/>
                    </w:rPr>
                    <w:t>※周回方向に〇印を記入</w:t>
                  </w:r>
                </w:p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96"/>
                    <w:gridCol w:w="1134"/>
                    <w:gridCol w:w="1196"/>
                    <w:gridCol w:w="1118"/>
                  </w:tblGrid>
                  <w:tr w:rsidR="004B767C" w:rsidRPr="004B767C" w:rsidTr="00757EAB">
                    <w:tc>
                      <w:tcPr>
                        <w:tcW w:w="1196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通過</w:t>
                        </w:r>
                        <w:r w:rsidR="00050824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点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通過日時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通過</w:t>
                        </w:r>
                        <w:r w:rsidR="00050824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点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通過</w:t>
                        </w:r>
                        <w:r w:rsidR="00050824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日時</w:t>
                        </w:r>
                      </w:p>
                    </w:tc>
                  </w:tr>
                  <w:tr w:rsidR="004B767C" w:rsidRPr="004B767C" w:rsidTr="00757EAB">
                    <w:tc>
                      <w:tcPr>
                        <w:tcW w:w="1196" w:type="dxa"/>
                      </w:tcPr>
                      <w:p w:rsidR="004B767C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スタート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4B767C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ＰＣ6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767C" w:rsidRPr="004B767C" w:rsidTr="00757EAB">
                    <w:tc>
                      <w:tcPr>
                        <w:tcW w:w="1196" w:type="dxa"/>
                      </w:tcPr>
                      <w:p w:rsidR="004B767C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ＰＣ1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4B767C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ＰＣ7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767C" w:rsidRPr="004B767C" w:rsidTr="00757EAB">
                    <w:tc>
                      <w:tcPr>
                        <w:tcW w:w="1196" w:type="dxa"/>
                      </w:tcPr>
                      <w:p w:rsidR="004B767C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ＰＣ2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4B767C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ＰＣ8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767C" w:rsidRPr="004B767C" w:rsidTr="00757EAB">
                    <w:tc>
                      <w:tcPr>
                        <w:tcW w:w="1196" w:type="dxa"/>
                      </w:tcPr>
                      <w:p w:rsidR="004B767C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ＰＣ3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4B767C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ＰＣ９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4B767C" w:rsidRPr="004B767C" w:rsidRDefault="004B767C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1E42" w:rsidRPr="004B767C" w:rsidTr="00757EAB">
                    <w:tc>
                      <w:tcPr>
                        <w:tcW w:w="1196" w:type="dxa"/>
                      </w:tcPr>
                      <w:p w:rsidR="00541E42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ＰＣ4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41E42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541E42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ゴール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541E42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1E42" w:rsidRPr="004B767C" w:rsidTr="00757EAB">
                    <w:tc>
                      <w:tcPr>
                        <w:tcW w:w="1196" w:type="dxa"/>
                      </w:tcPr>
                      <w:p w:rsidR="00541E42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4B767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ＰＣ5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41E42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541E42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所要時間→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541E42" w:rsidRPr="004B767C" w:rsidRDefault="00541E42" w:rsidP="004B767C">
                        <w:pPr>
                          <w:widowControl/>
                          <w:tabs>
                            <w:tab w:val="left" w:pos="8092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767C" w:rsidRPr="004B767C" w:rsidRDefault="004B767C" w:rsidP="00050824">
                  <w:pPr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0;height:347.3pt;z-index:251652096;mso-position-horizontal:center;mso-position-horizontal-relative:margin;mso-position-vertical:center;mso-position-vertical-relative:margin" o:connectortype="straight" strokecolor="#bfbfbf [2412]">
            <w10:wrap anchorx="margin" anchory="margin"/>
          </v:shape>
        </w:pict>
      </w:r>
    </w:p>
    <w:p w:rsidR="0058546E" w:rsidRDefault="00C00456">
      <w:pPr>
        <w:widowControl/>
        <w:jc w:val="left"/>
      </w:pPr>
      <w:r>
        <w:rPr>
          <w:noProof/>
        </w:rPr>
        <w:pict>
          <v:shape id="_x0000_s1036" type="#_x0000_t202" style="position:absolute;margin-left:84.8pt;margin-top:43.2pt;width:51.5pt;height:223.85pt;z-index:251657216" filled="f" stroked="f">
            <v:textbox style="layout-flow:vertical-ideographic;mso-next-textbox:#_x0000_s1036" inset="5.85pt,.7pt,5.85pt,.7pt">
              <w:txbxContent>
                <w:p w:rsidR="00886D50" w:rsidRPr="00133128" w:rsidRDefault="008A1349" w:rsidP="00133128">
                  <w:pPr>
                    <w:snapToGrid w:val="0"/>
                    <w:jc w:val="distribute"/>
                    <w:rPr>
                      <w:rFonts w:ascii="HG正楷書体-PRO" w:eastAsia="HG正楷書体-PRO" w:hAnsi="メイリオ"/>
                      <w:sz w:val="52"/>
                      <w:szCs w:val="5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  <w:t>寺田芳文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4.8pt;margin-top:287.65pt;width:51.5pt;height:39.9pt;z-index:251658240" filled="f" stroked="f">
            <v:textbox style="layout-flow:vertical-ideographic;mso-next-textbox:#_x0000_s1037" inset="5.85pt,.7pt,5.85pt,.7pt">
              <w:txbxContent>
                <w:p w:rsidR="00886D50" w:rsidRPr="00133128" w:rsidRDefault="00886D50" w:rsidP="00133128">
                  <w:pPr>
                    <w:snapToGrid w:val="0"/>
                    <w:jc w:val="left"/>
                    <w:rPr>
                      <w:rFonts w:ascii="HG正楷書体-PRO" w:eastAsia="HG正楷書体-PRO" w:hAnsi="メイリオ"/>
                      <w:sz w:val="52"/>
                      <w:szCs w:val="5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  <w:t>行</w:t>
                  </w:r>
                </w:p>
              </w:txbxContent>
            </v:textbox>
          </v:shape>
        </w:pict>
      </w:r>
    </w:p>
    <w:p w:rsidR="0058546E" w:rsidRPr="0058546E" w:rsidRDefault="00C00456" w:rsidP="0058546E">
      <w:r>
        <w:rPr>
          <w:noProof/>
        </w:rPr>
        <w:pict>
          <v:shape id="_x0000_s1035" type="#_x0000_t202" style="position:absolute;left:0;text-align:left;margin-left:160.4pt;margin-top:.4pt;width:62.95pt;height:319.5pt;z-index:251656192" filled="f" stroked="f">
            <v:textbox style="layout-flow:vertical-ideographic" inset="5.85pt,.7pt,5.85pt,.7pt">
              <w:txbxContent>
                <w:p w:rsidR="00886D50" w:rsidRDefault="008A1349" w:rsidP="00133128">
                  <w:pPr>
                    <w:snapToGrid w:val="0"/>
                    <w:rPr>
                      <w:rFonts w:ascii="HG正楷書体-PRO" w:eastAsia="HG正楷書体-PRO" w:hAnsi="メイリオ"/>
                      <w:sz w:val="32"/>
                      <w:szCs w:val="3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広島</w:t>
                  </w:r>
                  <w:r w:rsidR="00886D50" w:rsidRPr="00133128"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県</w:t>
                  </w:r>
                  <w:r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東広島</w:t>
                  </w:r>
                  <w:r w:rsidR="00886D50" w:rsidRPr="00133128"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市</w:t>
                  </w:r>
                  <w:r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福富</w:t>
                  </w:r>
                  <w:r w:rsidR="00886D50" w:rsidRPr="00133128"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町</w:t>
                  </w:r>
                  <w:r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下竹仁二七０一番地</w:t>
                  </w:r>
                </w:p>
                <w:p w:rsidR="00D64F36" w:rsidRPr="00133128" w:rsidRDefault="00D64F36" w:rsidP="00133128">
                  <w:pPr>
                    <w:snapToGrid w:val="0"/>
                    <w:rPr>
                      <w:rFonts w:ascii="HG正楷書体-PRO" w:eastAsia="HG正楷書体-PRO" w:hAnsi="メイリオ"/>
                      <w:sz w:val="32"/>
                      <w:szCs w:val="3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 xml:space="preserve">　　　　　　　　Ａ　Ｊ　広　島　事務局</w:t>
                  </w:r>
                </w:p>
              </w:txbxContent>
            </v:textbox>
          </v:shape>
        </w:pict>
      </w:r>
    </w:p>
    <w:p w:rsidR="0058546E" w:rsidRDefault="0058546E" w:rsidP="0058546E">
      <w:pPr>
        <w:widowControl/>
        <w:tabs>
          <w:tab w:val="left" w:pos="8092"/>
        </w:tabs>
        <w:jc w:val="left"/>
      </w:pPr>
    </w:p>
    <w:p w:rsidR="0058546E" w:rsidRDefault="0058546E" w:rsidP="0058546E">
      <w:pPr>
        <w:widowControl/>
        <w:tabs>
          <w:tab w:val="left" w:pos="8092"/>
        </w:tabs>
        <w:jc w:val="left"/>
      </w:pPr>
    </w:p>
    <w:p w:rsidR="0058546E" w:rsidRDefault="0058546E" w:rsidP="0058546E">
      <w:pPr>
        <w:widowControl/>
        <w:tabs>
          <w:tab w:val="left" w:pos="8092"/>
        </w:tabs>
        <w:jc w:val="left"/>
      </w:pPr>
    </w:p>
    <w:p w:rsidR="0058546E" w:rsidRDefault="0058546E" w:rsidP="0058546E">
      <w:pPr>
        <w:widowControl/>
        <w:tabs>
          <w:tab w:val="left" w:pos="8092"/>
        </w:tabs>
        <w:jc w:val="left"/>
      </w:pPr>
    </w:p>
    <w:p w:rsidR="0058546E" w:rsidRDefault="0058546E" w:rsidP="0058546E">
      <w:pPr>
        <w:widowControl/>
        <w:tabs>
          <w:tab w:val="left" w:pos="8092"/>
        </w:tabs>
        <w:jc w:val="left"/>
      </w:pPr>
    </w:p>
    <w:p w:rsidR="0058546E" w:rsidRPr="0058546E" w:rsidRDefault="0058546E" w:rsidP="0058546E">
      <w:pPr>
        <w:widowControl/>
        <w:tabs>
          <w:tab w:val="left" w:pos="8092"/>
        </w:tabs>
        <w:jc w:val="left"/>
      </w:pPr>
    </w:p>
    <w:p w:rsidR="0058546E" w:rsidRDefault="0058546E" w:rsidP="0058546E">
      <w:pPr>
        <w:widowControl/>
        <w:tabs>
          <w:tab w:val="left" w:pos="8092"/>
        </w:tabs>
        <w:jc w:val="left"/>
      </w:pPr>
    </w:p>
    <w:tbl>
      <w:tblPr>
        <w:tblStyle w:val="a5"/>
        <w:tblpPr w:leftFromText="142" w:rightFromText="142" w:vertAnchor="text" w:horzAnchor="margin" w:tblpXSpec="right" w:tblpY="1281"/>
        <w:tblW w:w="0" w:type="auto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ook w:val="04A0" w:firstRow="1" w:lastRow="0" w:firstColumn="1" w:lastColumn="0" w:noHBand="0" w:noVBand="1"/>
      </w:tblPr>
      <w:tblGrid>
        <w:gridCol w:w="4820"/>
      </w:tblGrid>
      <w:tr w:rsidR="00541E42" w:rsidTr="00541E42">
        <w:trPr>
          <w:trHeight w:val="2007"/>
        </w:trPr>
        <w:tc>
          <w:tcPr>
            <w:tcW w:w="4820" w:type="dxa"/>
          </w:tcPr>
          <w:p w:rsidR="00541E42" w:rsidRPr="00DF0912" w:rsidRDefault="00541E42" w:rsidP="00541E42">
            <w:pPr>
              <w:widowControl/>
              <w:jc w:val="center"/>
              <w:rPr>
                <w:sz w:val="18"/>
                <w:szCs w:val="18"/>
              </w:rPr>
            </w:pPr>
            <w:r w:rsidRPr="00DF0912">
              <w:rPr>
                <w:rFonts w:hint="eastAsia"/>
                <w:sz w:val="18"/>
                <w:szCs w:val="18"/>
              </w:rPr>
              <w:t>枠内：認定シール貼り付け欄</w:t>
            </w:r>
          </w:p>
          <w:p w:rsidR="00541E42" w:rsidRPr="00DF0912" w:rsidRDefault="00541E42" w:rsidP="00541E42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DF0912">
              <w:rPr>
                <w:rFonts w:hint="eastAsia"/>
                <w:sz w:val="18"/>
                <w:szCs w:val="18"/>
              </w:rPr>
              <w:t>認定に必要な事項</w:t>
            </w:r>
          </w:p>
          <w:p w:rsidR="000564B1" w:rsidRPr="000564B1" w:rsidRDefault="00541E42" w:rsidP="00541E42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DF0912">
              <w:rPr>
                <w:rFonts w:hint="eastAsia"/>
                <w:sz w:val="18"/>
                <w:szCs w:val="18"/>
              </w:rPr>
              <w:t xml:space="preserve">　・出走前の賠償責任保険１億以上加入証明</w:t>
            </w:r>
            <w:r>
              <w:rPr>
                <w:rFonts w:hint="eastAsia"/>
                <w:sz w:val="18"/>
                <w:szCs w:val="18"/>
              </w:rPr>
              <w:t>の提出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・指定通過地点での通過写真の提出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・</w:t>
            </w:r>
            <w:r w:rsidR="000564B1" w:rsidRPr="008923DE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ＡＪ広島秘密の番号→「　　　　　　　　　　」</w:t>
            </w:r>
          </w:p>
        </w:tc>
      </w:tr>
    </w:tbl>
    <w:p w:rsidR="00E04562" w:rsidRDefault="00C00456">
      <w:pPr>
        <w:widowControl/>
        <w:jc w:val="left"/>
      </w:pPr>
      <w:bookmarkStart w:id="0" w:name="_GoBack"/>
      <w:bookmarkEnd w:id="0"/>
      <w:r>
        <w:rPr>
          <w:noProof/>
        </w:rPr>
        <w:pict>
          <v:shape id="_x0000_s1384" type="#_x0000_t202" style="position:absolute;margin-left:268.3pt;margin-top:162.15pt;width:225.6pt;height:20.35pt;z-index:251663360;mso-position-horizontal-relative:text;mso-position-vertical-relative:text" filled="f" stroked="f">
            <v:textbox style="mso-next-textbox:#_x0000_s1384" inset="5.85pt,.7pt,5.85pt,.7pt">
              <w:txbxContent>
                <w:p w:rsidR="00541E42" w:rsidRPr="00256422" w:rsidRDefault="00541E42" w:rsidP="00541E42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上記　</w:t>
                  </w:r>
                  <w:r w:rsidRPr="00256422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走行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を確認したので</w:t>
                  </w:r>
                  <w:r w:rsidRPr="00256422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認定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します</w:t>
                  </w:r>
                  <w:r w:rsidRPr="00256422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。</w:t>
                  </w:r>
                </w:p>
                <w:p w:rsidR="00541E42" w:rsidRPr="00256422" w:rsidRDefault="00541E42" w:rsidP="00541E42">
                  <w:pPr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33128" w:rsidRPr="0058546E">
        <w:br w:type="page"/>
      </w:r>
      <w:r>
        <w:rPr>
          <w:noProof/>
        </w:rPr>
        <w:lastRenderedPageBreak/>
        <w:pict>
          <v:shape id="_x0000_s1039" type="#_x0000_t202" style="position:absolute;margin-left:264.4pt;margin-top:6.5pt;width:225.6pt;height:335.5pt;z-index:251660288;mso-position-horizontal-relative:text;mso-position-vertical-relative:text" filled="f" stroked="f">
            <v:textbox inset="5.85pt,.7pt,5.85pt,.7pt">
              <w:txbxContent>
                <w:p w:rsidR="00256422" w:rsidRDefault="00C3766C" w:rsidP="00C3766C">
                  <w:pPr>
                    <w:jc w:val="center"/>
                    <w:rPr>
                      <w:rFonts w:ascii="ＭＳ Ｐゴシック" w:eastAsia="ＭＳ Ｐゴシック" w:hAnsi="ＭＳ Ｐゴシック"/>
                      <w:sz w:val="48"/>
                      <w:szCs w:val="48"/>
                    </w:rPr>
                  </w:pPr>
                  <w:r w:rsidRPr="00C3766C"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認定申請依頼</w:t>
                  </w: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書</w:t>
                  </w:r>
                </w:p>
                <w:p w:rsidR="00C3766C" w:rsidRDefault="00C3766C" w:rsidP="00C3766C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C3766C" w:rsidRPr="00C3766C" w:rsidRDefault="00C3766C" w:rsidP="00C3766C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C3766C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２０１８年ＡＪ広島パーマネント</w:t>
                  </w:r>
                </w:p>
                <w:p w:rsidR="00C3766C" w:rsidRDefault="00C3766C" w:rsidP="00C3766C">
                  <w:pPr>
                    <w:jc w:val="left"/>
                    <w:rPr>
                      <w:rFonts w:ascii="ＭＳ Ｐゴシック" w:eastAsia="ＭＳ Ｐゴシック" w:hAnsi="ＭＳ Ｐゴシック" w:cstheme="majorHAnsi"/>
                      <w:color w:val="333333"/>
                      <w:kern w:val="0"/>
                      <w:sz w:val="22"/>
                    </w:rPr>
                  </w:pPr>
                  <w:r w:rsidRPr="00C3766C">
                    <w:rPr>
                      <w:rFonts w:ascii="ＭＳ Ｐゴシック" w:eastAsia="ＭＳ Ｐゴシック" w:hAnsi="ＭＳ Ｐゴシック" w:cstheme="majorHAnsi"/>
                      <w:sz w:val="22"/>
                    </w:rPr>
                    <w:t>コース</w:t>
                  </w:r>
                  <w:r w:rsidRPr="00C3766C">
                    <w:rPr>
                      <w:rFonts w:ascii="ＭＳ Ｐゴシック" w:eastAsia="ＭＳ Ｐゴシック" w:hAnsi="ＭＳ Ｐゴシック" w:cstheme="majorHAnsi" w:hint="eastAsia"/>
                      <w:sz w:val="22"/>
                    </w:rPr>
                    <w:t>名称</w:t>
                  </w:r>
                  <w:r w:rsidRPr="00C3766C">
                    <w:rPr>
                      <w:rFonts w:ascii="ＭＳ Ｐゴシック" w:eastAsia="ＭＳ Ｐゴシック" w:hAnsi="ＭＳ Ｐゴシック" w:cstheme="majorHAnsi"/>
                      <w:sz w:val="22"/>
                    </w:rPr>
                    <w:t>：「</w:t>
                  </w:r>
                  <w:hyperlink r:id="rId9" w:tooltip="Permanent Link to 世界遺産「石見銀山」180kmをのんびり楽しむ（ARH-P02）" w:history="1">
                    <w:r w:rsidRPr="00C3766C">
                      <w:rPr>
                        <w:rFonts w:ascii="ＭＳ Ｐゴシック" w:eastAsia="ＭＳ Ｐゴシック" w:hAnsi="ＭＳ Ｐゴシック" w:cstheme="majorHAnsi"/>
                        <w:color w:val="333333"/>
                        <w:kern w:val="0"/>
                        <w:sz w:val="22"/>
                        <w:u w:val="single"/>
                      </w:rPr>
                      <w:t>世界遺産「石見銀山」180kmをのんびり楽しむ</w:t>
                    </w:r>
                  </w:hyperlink>
                  <w:r w:rsidRPr="00C3766C">
                    <w:rPr>
                      <w:rFonts w:ascii="ＭＳ Ｐゴシック" w:eastAsia="ＭＳ Ｐゴシック" w:hAnsi="ＭＳ Ｐゴシック" w:cstheme="majorHAnsi"/>
                      <w:color w:val="333333"/>
                      <w:kern w:val="0"/>
                      <w:sz w:val="22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cstheme="majorHAnsi" w:hint="eastAsia"/>
                      <w:color w:val="333333"/>
                      <w:kern w:val="0"/>
                      <w:sz w:val="22"/>
                    </w:rPr>
                    <w:t>を完走したので、返信裏面のとおり、認定を</w:t>
                  </w:r>
                  <w:r w:rsidR="008F2A06">
                    <w:rPr>
                      <w:rFonts w:ascii="ＭＳ Ｐゴシック" w:eastAsia="ＭＳ Ｐゴシック" w:hAnsi="ＭＳ Ｐゴシック" w:cstheme="majorHAnsi" w:hint="eastAsia"/>
                      <w:color w:val="333333"/>
                      <w:kern w:val="0"/>
                      <w:sz w:val="22"/>
                    </w:rPr>
                    <w:t>申請</w:t>
                  </w:r>
                  <w:r>
                    <w:rPr>
                      <w:rFonts w:ascii="ＭＳ Ｐゴシック" w:eastAsia="ＭＳ Ｐゴシック" w:hAnsi="ＭＳ Ｐゴシック" w:cstheme="majorHAnsi" w:hint="eastAsia"/>
                      <w:color w:val="333333"/>
                      <w:kern w:val="0"/>
                      <w:sz w:val="22"/>
                    </w:rPr>
                    <w:t>します。</w:t>
                  </w:r>
                </w:p>
                <w:p w:rsidR="00B83D42" w:rsidRDefault="00BE3D1C" w:rsidP="00B83D42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********************************</w:t>
                  </w:r>
                </w:p>
                <w:p w:rsidR="00BE3D1C" w:rsidRDefault="00BE3D1C" w:rsidP="00BE3D1C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「</w:t>
                  </w:r>
                  <w:r w:rsidR="00C3766C" w:rsidRPr="00BE3D1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認定申請に必要な条件の確認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」</w:t>
                  </w:r>
                </w:p>
                <w:p w:rsidR="00256422" w:rsidRDefault="00B83D42" w:rsidP="00332DD9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32DD9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賠償責任保険１憶以上の証明提出</w:t>
                  </w:r>
                </w:p>
                <w:p w:rsidR="00332DD9" w:rsidRDefault="00332DD9" w:rsidP="00332DD9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B83D4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スタート地点からの通過順の写真の提出</w:t>
                  </w:r>
                </w:p>
                <w:p w:rsidR="000564B1" w:rsidRDefault="000564B1" w:rsidP="00332DD9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ＡＪ広島が発行した「秘密の番号」</w:t>
                  </w:r>
                </w:p>
                <w:p w:rsidR="00332DD9" w:rsidRPr="00332DD9" w:rsidRDefault="00332DD9" w:rsidP="00332DD9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ＧＰＳ（ガーミン等）機器保有者は、走行記録データの提出</w:t>
                  </w:r>
                  <w:r w:rsidR="00817F17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（必須ではありません。）</w:t>
                  </w:r>
                </w:p>
                <w:p w:rsidR="00B83D42" w:rsidRDefault="00817F17" w:rsidP="00095772">
                  <w:pPr>
                    <w:pStyle w:val="aa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817F1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この往復はがきでの認定申請</w:t>
                  </w:r>
                </w:p>
                <w:p w:rsidR="00817F17" w:rsidRPr="00817F17" w:rsidRDefault="00817F17" w:rsidP="00817F17">
                  <w:pPr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※</w:t>
                  </w:r>
                  <w:r w:rsidRPr="000564B1">
                    <w:rPr>
                      <w:rFonts w:ascii="ＭＳ Ｐゴシック" w:eastAsia="ＭＳ Ｐゴシック" w:hAnsi="ＭＳ Ｐゴシック" w:hint="eastAsia"/>
                      <w:color w:val="0000FF"/>
                      <w:sz w:val="24"/>
                      <w:szCs w:val="24"/>
                    </w:rPr>
                    <w:t>１～</w:t>
                  </w:r>
                  <w:r w:rsidR="000564B1" w:rsidRPr="000564B1">
                    <w:rPr>
                      <w:rFonts w:ascii="ＭＳ Ｐゴシック" w:eastAsia="ＭＳ Ｐゴシック" w:hAnsi="ＭＳ Ｐゴシック" w:hint="eastAsia"/>
                      <w:color w:val="0000FF"/>
                      <w:sz w:val="24"/>
                      <w:szCs w:val="24"/>
                    </w:rPr>
                    <w:t>４</w:t>
                  </w:r>
                  <w:r w:rsidRPr="000564B1">
                    <w:rPr>
                      <w:rFonts w:ascii="ＭＳ Ｐゴシック" w:eastAsia="ＭＳ Ｐゴシック" w:hAnsi="ＭＳ Ｐゴシック" w:hint="eastAsia"/>
                      <w:color w:val="0000FF"/>
                      <w:sz w:val="24"/>
                      <w:szCs w:val="24"/>
                    </w:rPr>
                    <w:t>までは、メールでの処理になります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8A1349">
        <w:rPr>
          <w:rFonts w:hint="eastAsia"/>
        </w:rPr>
        <w:t xml:space="preserve">　　　</w:t>
      </w:r>
    </w:p>
    <w:tbl>
      <w:tblPr>
        <w:tblStyle w:val="a5"/>
        <w:tblpPr w:leftFromText="142" w:rightFromText="142" w:vertAnchor="page" w:horzAnchor="margin" w:tblpX="1815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E04562" w:rsidTr="00757EAB">
        <w:trPr>
          <w:cantSplit/>
          <w:trHeight w:val="417"/>
        </w:trPr>
        <w:tc>
          <w:tcPr>
            <w:tcW w:w="396" w:type="dxa"/>
            <w:vAlign w:val="center"/>
          </w:tcPr>
          <w:p w:rsidR="00E04562" w:rsidRPr="00B05630" w:rsidRDefault="00E04562" w:rsidP="00757EA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396" w:type="dxa"/>
            <w:vAlign w:val="center"/>
          </w:tcPr>
          <w:p w:rsidR="00E04562" w:rsidRPr="00B05630" w:rsidRDefault="00E04562" w:rsidP="00757EA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396" w:type="dxa"/>
            <w:vAlign w:val="center"/>
          </w:tcPr>
          <w:p w:rsidR="00E04562" w:rsidRPr="00B05630" w:rsidRDefault="00E04562" w:rsidP="00757EA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396" w:type="dxa"/>
            <w:vAlign w:val="center"/>
          </w:tcPr>
          <w:p w:rsidR="00E04562" w:rsidRPr="00B05630" w:rsidRDefault="00E04562" w:rsidP="00757EA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396" w:type="dxa"/>
            <w:vAlign w:val="center"/>
          </w:tcPr>
          <w:p w:rsidR="00E04562" w:rsidRPr="00B05630" w:rsidRDefault="00E04562" w:rsidP="00757EA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396" w:type="dxa"/>
            <w:vAlign w:val="center"/>
          </w:tcPr>
          <w:p w:rsidR="00E04562" w:rsidRPr="00B05630" w:rsidRDefault="00E04562" w:rsidP="00757EA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396" w:type="dxa"/>
            <w:vAlign w:val="center"/>
          </w:tcPr>
          <w:p w:rsidR="00E04562" w:rsidRPr="00B05630" w:rsidRDefault="00E04562" w:rsidP="00757EA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133128" w:rsidRDefault="00133128">
      <w:pPr>
        <w:widowControl/>
        <w:jc w:val="left"/>
      </w:pPr>
    </w:p>
    <w:tbl>
      <w:tblPr>
        <w:tblStyle w:val="a5"/>
        <w:tblpPr w:leftFromText="142" w:rightFromText="142" w:vertAnchor="page" w:horzAnchor="page" w:tblpX="341" w:tblpY="7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886D50" w:rsidRPr="00913EF2" w:rsidTr="00886D50">
        <w:trPr>
          <w:cantSplit/>
          <w:trHeight w:val="417"/>
        </w:trPr>
        <w:tc>
          <w:tcPr>
            <w:tcW w:w="817" w:type="dxa"/>
            <w:vAlign w:val="center"/>
          </w:tcPr>
          <w:p w:rsidR="00886D50" w:rsidRPr="00913EF2" w:rsidRDefault="00B5511C" w:rsidP="00886D50">
            <w:pPr>
              <w:snapToGrid w:val="0"/>
              <w:jc w:val="left"/>
              <w:rPr>
                <w:rFonts w:ascii="ＭＳ ゴシック" w:eastAsia="ＭＳ Ｐゴシック" w:hAnsi="ＭＳ ゴシック" w:cstheme="majorHAnsi"/>
                <w:spacing w:val="90"/>
                <w:szCs w:val="20"/>
              </w:rPr>
            </w:pPr>
            <w:r>
              <w:rPr>
                <w:rFonts w:ascii="ＭＳ ゴシック" w:eastAsia="ＭＳ Ｐゴシック" w:hAnsi="ＭＳ ゴシック" w:cstheme="majorHAnsi" w:hint="eastAsia"/>
                <w:spacing w:val="90"/>
                <w:szCs w:val="20"/>
              </w:rPr>
              <w:t>739</w:t>
            </w:r>
          </w:p>
        </w:tc>
        <w:tc>
          <w:tcPr>
            <w:tcW w:w="947" w:type="dxa"/>
            <w:vAlign w:val="center"/>
          </w:tcPr>
          <w:p w:rsidR="00886D50" w:rsidRPr="007A08FA" w:rsidRDefault="00B5511C" w:rsidP="00886D50">
            <w:pPr>
              <w:snapToGrid w:val="0"/>
              <w:rPr>
                <w:rFonts w:ascii="ＭＳ ゴシック" w:eastAsia="ＭＳ Ｐゴシック" w:hAnsi="ＭＳ ゴシック" w:cstheme="majorHAnsi"/>
                <w:spacing w:val="60"/>
                <w:szCs w:val="20"/>
              </w:rPr>
            </w:pPr>
            <w:r>
              <w:rPr>
                <w:rFonts w:ascii="ＭＳ ゴシック" w:eastAsia="ＭＳ Ｐゴシック" w:hAnsi="ＭＳ ゴシック" w:cstheme="majorHAnsi" w:hint="eastAsia"/>
                <w:spacing w:val="60"/>
                <w:szCs w:val="20"/>
              </w:rPr>
              <w:t>2302</w:t>
            </w:r>
          </w:p>
        </w:tc>
      </w:tr>
    </w:tbl>
    <w:p w:rsidR="00375FD0" w:rsidRDefault="00C00456">
      <w:r>
        <w:rPr>
          <w:noProof/>
        </w:rPr>
        <w:pict>
          <v:shape id="_x0000_s1043" type="#_x0000_t202" style="position:absolute;left:0;text-align:left;margin-left:-16.35pt;margin-top:91.2pt;width:74.75pt;height:211.05pt;z-index:251661312;mso-position-horizontal-relative:text;mso-position-vertical-relative:text" filled="f" stroked="f">
            <v:textbox style="layout-flow:vertical-ideographic;mso-next-textbox:#_x0000_s1043" inset="5.85pt,.7pt,5.85pt,.7pt">
              <w:txbxContent>
                <w:p w:rsidR="00E21DAC" w:rsidRDefault="00E21DAC" w:rsidP="009E21BD">
                  <w:pPr>
                    <w:snapToGrid w:val="0"/>
                    <w:rPr>
                      <w:rFonts w:ascii="HG正楷書体-PRO" w:eastAsia="HG正楷書体-PRO" w:hAnsi="メイリオ"/>
                      <w:sz w:val="24"/>
                      <w:szCs w:val="24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広島</w:t>
                  </w:r>
                  <w:r w:rsidR="009E21BD" w:rsidRPr="009E21BD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県</w:t>
                  </w:r>
                  <w:r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東広島</w:t>
                  </w:r>
                  <w:r w:rsidR="009E21BD" w:rsidRPr="009E21BD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市</w:t>
                  </w:r>
                  <w:r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福富</w:t>
                  </w:r>
                  <w:r w:rsidR="009E21BD" w:rsidRPr="009E21BD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町</w:t>
                  </w:r>
                  <w:r w:rsidR="00B5511C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下竹仁二七0一</w:t>
                  </w:r>
                </w:p>
                <w:p w:rsidR="009E21BD" w:rsidRPr="009E21BD" w:rsidRDefault="00B5511C" w:rsidP="00A40300">
                  <w:pPr>
                    <w:snapToGrid w:val="0"/>
                    <w:ind w:leftChars="469" w:left="2185" w:hangingChars="500" w:hanging="1200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Ａ</w:t>
                  </w:r>
                  <w:r w:rsidR="00327337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Ｊ</w:t>
                  </w:r>
                  <w:r w:rsidR="00327337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広</w:t>
                  </w:r>
                  <w:r w:rsidR="00327337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島</w:t>
                  </w:r>
                  <w:r w:rsidR="00327337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事務局</w:t>
                  </w:r>
                  <w:r>
                    <w:rPr>
                      <w:rFonts w:ascii="HG正楷書体-PRO" w:eastAsia="HG正楷書体-PRO" w:hAnsi="メイリオ"/>
                      <w:sz w:val="24"/>
                      <w:szCs w:val="24"/>
                    </w:rPr>
                    <w:br/>
                  </w:r>
                  <w:r w:rsidR="00E21DAC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寺</w:t>
                  </w: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="00E21DAC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田</w:t>
                  </w: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="00E21DAC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芳</w:t>
                  </w: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="00E21DAC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56.55pt;margin-top:33pt;width:63.4pt;height:263.8pt;z-index:251653120;mso-position-horizontal-relative:text;mso-position-vertical-relative:text" filled="f" stroked="f">
            <v:textbox style="layout-flow:vertical-ideographic;mso-next-textbox:#_x0000_s1029" inset="5.85pt,.7pt,5.85pt,.7pt">
              <w:txbxContent>
                <w:p w:rsidR="00886D50" w:rsidRPr="00BE3D1C" w:rsidRDefault="00C3766C" w:rsidP="00133128">
                  <w:pPr>
                    <w:snapToGrid w:val="0"/>
                    <w:rPr>
                      <w:rFonts w:ascii="HG正楷書体-PRO" w:eastAsia="HG正楷書体-PRO" w:hAnsi="メイリオ"/>
                      <w:color w:val="FF0000"/>
                      <w:sz w:val="32"/>
                      <w:szCs w:val="32"/>
                    </w:rPr>
                  </w:pPr>
                  <w:r w:rsidRPr="00BE3D1C">
                    <w:rPr>
                      <w:rFonts w:ascii="HG正楷書体-PRO" w:eastAsia="HG正楷書体-PRO" w:hAnsi="メイリオ" w:hint="eastAsia"/>
                      <w:color w:val="FF0000"/>
                      <w:sz w:val="32"/>
                      <w:szCs w:val="32"/>
                    </w:rPr>
                    <w:t>返信先住所・お名前を</w:t>
                  </w:r>
                  <w:r w:rsidR="00BE3D1C" w:rsidRPr="00BE3D1C">
                    <w:rPr>
                      <w:rFonts w:ascii="HG正楷書体-PRO" w:eastAsia="HG正楷書体-PRO" w:hAnsi="メイリオ" w:hint="eastAsia"/>
                      <w:color w:val="FF0000"/>
                      <w:sz w:val="32"/>
                      <w:szCs w:val="32"/>
                    </w:rPr>
                    <w:t>必ず</w:t>
                  </w:r>
                  <w:r w:rsidRPr="00BE3D1C">
                    <w:rPr>
                      <w:rFonts w:ascii="HG正楷書体-PRO" w:eastAsia="HG正楷書体-PRO" w:hAnsi="メイリオ" w:hint="eastAsia"/>
                      <w:color w:val="FF0000"/>
                      <w:sz w:val="32"/>
                      <w:szCs w:val="32"/>
                    </w:rPr>
                    <w:t>入力してください。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0;margin-top:0;width:0;height:347.3pt;z-index:251659264;mso-position-horizontal:center;mso-position-horizontal-relative:margin;mso-position-vertical:center;mso-position-vertical-relative:margin" o:connectortype="straight" strokecolor="#bfbfbf [2412]">
            <w10:wrap anchorx="margin" anchory="margin"/>
          </v:shape>
        </w:pict>
      </w:r>
      <w:r>
        <w:rPr>
          <w:noProof/>
        </w:rPr>
        <w:pict>
          <v:shape id="_x0000_s1031" type="#_x0000_t202" style="position:absolute;left:0;text-align:left;margin-left:81.4pt;margin-top:302.25pt;width:51.5pt;height:39.9pt;z-index:251655168;mso-position-horizontal-relative:text;mso-position-vertical-relative:text" filled="f" stroked="f">
            <v:textbox style="layout-flow:vertical-ideographic;mso-next-textbox:#_x0000_s1031" inset="5.85pt,.7pt,5.85pt,.7pt">
              <w:txbxContent>
                <w:p w:rsidR="00886D50" w:rsidRPr="00133128" w:rsidRDefault="003745FA" w:rsidP="00133128">
                  <w:pPr>
                    <w:snapToGrid w:val="0"/>
                    <w:jc w:val="left"/>
                    <w:rPr>
                      <w:rFonts w:ascii="HG正楷書体-PRO" w:eastAsia="HG正楷書体-PRO" w:hAnsi="メイリオ"/>
                      <w:sz w:val="52"/>
                      <w:szCs w:val="5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81.4pt;margin-top:57.8pt;width:51.5pt;height:223.85pt;z-index:251654144;mso-position-horizontal-relative:text;mso-position-vertical-relative:text" filled="f" stroked="f">
            <v:textbox style="layout-flow:vertical-ideographic" inset="5.85pt,.7pt,5.85pt,.7pt">
              <w:txbxContent>
                <w:p w:rsidR="00886D50" w:rsidRPr="00BE3D1C" w:rsidRDefault="003745FA" w:rsidP="00133128">
                  <w:pPr>
                    <w:snapToGrid w:val="0"/>
                    <w:jc w:val="distribute"/>
                    <w:rPr>
                      <w:rFonts w:ascii="HG正楷書体-PRO" w:eastAsia="HG正楷書体-PRO" w:hAnsi="メイリオ"/>
                      <w:color w:val="FF0000"/>
                      <w:sz w:val="52"/>
                      <w:szCs w:val="52"/>
                    </w:rPr>
                  </w:pPr>
                  <w:r w:rsidRPr="00BE3D1C">
                    <w:rPr>
                      <w:rFonts w:ascii="HG正楷書体-PRO" w:eastAsia="HG正楷書体-PRO" w:hAnsi="メイリオ" w:hint="eastAsia"/>
                      <w:color w:val="FF0000"/>
                      <w:sz w:val="52"/>
                      <w:szCs w:val="52"/>
                    </w:rPr>
                    <w:t>○○ ○○</w:t>
                  </w:r>
                </w:p>
              </w:txbxContent>
            </v:textbox>
          </v:shape>
        </w:pict>
      </w:r>
    </w:p>
    <w:sectPr w:rsidR="00375FD0" w:rsidSect="004D55DA">
      <w:pgSz w:w="11340" w:h="8392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456" w:rsidRPr="00D64E0F" w:rsidRDefault="00C00456" w:rsidP="00133128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0">
    <w:p w:rsidR="00C00456" w:rsidRPr="00D64E0F" w:rsidRDefault="00C00456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456" w:rsidRPr="00D64E0F" w:rsidRDefault="00C00456" w:rsidP="00133128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0">
    <w:p w:rsidR="00C00456" w:rsidRPr="00D64E0F" w:rsidRDefault="00C00456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E2FB8"/>
    <w:multiLevelType w:val="hybridMultilevel"/>
    <w:tmpl w:val="A32EC8A4"/>
    <w:lvl w:ilvl="0" w:tplc="259AD9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E061F1"/>
    <w:multiLevelType w:val="hybridMultilevel"/>
    <w:tmpl w:val="F60CE362"/>
    <w:lvl w:ilvl="0" w:tplc="79065B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1349"/>
    <w:rsid w:val="000027C4"/>
    <w:rsid w:val="00050824"/>
    <w:rsid w:val="000564B1"/>
    <w:rsid w:val="00073908"/>
    <w:rsid w:val="000C25F9"/>
    <w:rsid w:val="000D0CB2"/>
    <w:rsid w:val="000F7CAB"/>
    <w:rsid w:val="00120341"/>
    <w:rsid w:val="00133128"/>
    <w:rsid w:val="00174E31"/>
    <w:rsid w:val="001A1D96"/>
    <w:rsid w:val="001C61C8"/>
    <w:rsid w:val="00201254"/>
    <w:rsid w:val="00256422"/>
    <w:rsid w:val="00281231"/>
    <w:rsid w:val="00292A88"/>
    <w:rsid w:val="00327337"/>
    <w:rsid w:val="00332DD9"/>
    <w:rsid w:val="0034358D"/>
    <w:rsid w:val="003745FA"/>
    <w:rsid w:val="00375FD0"/>
    <w:rsid w:val="003A006D"/>
    <w:rsid w:val="003D3366"/>
    <w:rsid w:val="003D63E9"/>
    <w:rsid w:val="003F0A76"/>
    <w:rsid w:val="00415318"/>
    <w:rsid w:val="00457ECD"/>
    <w:rsid w:val="004A2CB1"/>
    <w:rsid w:val="004B33D4"/>
    <w:rsid w:val="004B767C"/>
    <w:rsid w:val="004D160E"/>
    <w:rsid w:val="004D55DA"/>
    <w:rsid w:val="00500919"/>
    <w:rsid w:val="00541E42"/>
    <w:rsid w:val="005516DC"/>
    <w:rsid w:val="0058546E"/>
    <w:rsid w:val="006068A0"/>
    <w:rsid w:val="00626DFC"/>
    <w:rsid w:val="006B7C93"/>
    <w:rsid w:val="006C1F18"/>
    <w:rsid w:val="006F610A"/>
    <w:rsid w:val="007365D1"/>
    <w:rsid w:val="007912A1"/>
    <w:rsid w:val="007A08FA"/>
    <w:rsid w:val="008006CD"/>
    <w:rsid w:val="00817F17"/>
    <w:rsid w:val="00881518"/>
    <w:rsid w:val="00886D50"/>
    <w:rsid w:val="008923DE"/>
    <w:rsid w:val="008A1349"/>
    <w:rsid w:val="008F2A06"/>
    <w:rsid w:val="00913EF2"/>
    <w:rsid w:val="00956656"/>
    <w:rsid w:val="009747C9"/>
    <w:rsid w:val="00984D76"/>
    <w:rsid w:val="009C4C4D"/>
    <w:rsid w:val="009D725F"/>
    <w:rsid w:val="009E21BD"/>
    <w:rsid w:val="00A40300"/>
    <w:rsid w:val="00AA40B5"/>
    <w:rsid w:val="00AB7292"/>
    <w:rsid w:val="00B05630"/>
    <w:rsid w:val="00B23D4C"/>
    <w:rsid w:val="00B33E1E"/>
    <w:rsid w:val="00B5511C"/>
    <w:rsid w:val="00B83D42"/>
    <w:rsid w:val="00BE3D1C"/>
    <w:rsid w:val="00C00456"/>
    <w:rsid w:val="00C25EBB"/>
    <w:rsid w:val="00C3766C"/>
    <w:rsid w:val="00C63CC2"/>
    <w:rsid w:val="00C66BE8"/>
    <w:rsid w:val="00CE6CFD"/>
    <w:rsid w:val="00D64F36"/>
    <w:rsid w:val="00D95C5D"/>
    <w:rsid w:val="00DB2156"/>
    <w:rsid w:val="00DF0912"/>
    <w:rsid w:val="00E04562"/>
    <w:rsid w:val="00E21DAC"/>
    <w:rsid w:val="00E73B21"/>
    <w:rsid w:val="00E76ADD"/>
    <w:rsid w:val="00E77F62"/>
    <w:rsid w:val="00F04103"/>
    <w:rsid w:val="00F64FDD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  <o:r id="V:Rule2" type="connector" idref="#_x0000_s1026"/>
      </o:rules>
    </o:shapelayout>
  </w:shapeDefaults>
  <w:decimalSymbol w:val="."/>
  <w:listSeparator w:val=","/>
  <w14:docId w14:val="190F0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F3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D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3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3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28"/>
  </w:style>
  <w:style w:type="paragraph" w:styleId="a8">
    <w:name w:val="footer"/>
    <w:basedOn w:val="a"/>
    <w:link w:val="a9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28"/>
  </w:style>
  <w:style w:type="character" w:customStyle="1" w:styleId="20">
    <w:name w:val="見出し 2 (文字)"/>
    <w:basedOn w:val="a0"/>
    <w:link w:val="2"/>
    <w:uiPriority w:val="9"/>
    <w:semiHidden/>
    <w:rsid w:val="00D64F36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DF09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-hiroshima.org/?page_id=6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j-hiroshima.org/?page_id=6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t\AppData\Roaming\Microsoft\Templates\&#24448;&#24489;&#12399;&#12364;&#12365;%20(&#12525;&#12540;&#12474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207B92-2C3F-4F82-BCCD-26796E607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往復はがき (ローズ).dotx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 (ローズ)</vt:lpstr>
    </vt:vector>
  </TitlesOfParts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 (ローズ)</dc:title>
  <dc:creator/>
  <cp:keywords/>
  <cp:lastModifiedBy/>
  <cp:revision>1</cp:revision>
  <dcterms:created xsi:type="dcterms:W3CDTF">2017-12-21T22:28:00Z</dcterms:created>
  <dcterms:modified xsi:type="dcterms:W3CDTF">2017-12-26T11:28:00Z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TC102642329990</vt:lpwstr>
  </property>
</Properties>
</file>